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7" w:rsidRPr="00B21D11" w:rsidRDefault="006E1457">
      <w:pPr>
        <w:rPr>
          <w:sz w:val="22"/>
          <w:szCs w:val="22"/>
          <w:lang w:val="en-US"/>
        </w:rPr>
      </w:pPr>
    </w:p>
    <w:p w:rsidR="006E1457" w:rsidRPr="00B21D11" w:rsidRDefault="006E1457">
      <w:pPr>
        <w:rPr>
          <w:sz w:val="22"/>
          <w:szCs w:val="22"/>
          <w:lang w:val="en-US"/>
        </w:rPr>
      </w:pPr>
    </w:p>
    <w:p w:rsidR="006E1457" w:rsidRDefault="006E145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Entry</w:t>
      </w:r>
      <w:r w:rsidRPr="00EC7C86">
        <w:rPr>
          <w:b/>
          <w:sz w:val="22"/>
          <w:szCs w:val="22"/>
          <w:lang w:val="en-US"/>
        </w:rPr>
        <w:t xml:space="preserve"> form Open Dutch 470 Class Championship 2014</w:t>
      </w:r>
    </w:p>
    <w:p w:rsidR="006E1457" w:rsidRPr="0061219B" w:rsidRDefault="006E1457">
      <w:pPr>
        <w:rPr>
          <w:sz w:val="22"/>
          <w:szCs w:val="22"/>
          <w:lang w:val="en-US"/>
        </w:rPr>
      </w:pPr>
      <w:r w:rsidRPr="0061219B">
        <w:rPr>
          <w:sz w:val="22"/>
          <w:szCs w:val="22"/>
          <w:lang w:val="en-US"/>
        </w:rPr>
        <w:t xml:space="preserve">Part of the </w:t>
      </w:r>
      <w:smartTag w:uri="urn:schemas-microsoft-com:office:smarttags" w:element="place">
        <w:r w:rsidRPr="0061219B">
          <w:rPr>
            <w:sz w:val="22"/>
            <w:szCs w:val="22"/>
            <w:lang w:val="en-US"/>
          </w:rPr>
          <w:t>Benelux</w:t>
        </w:r>
      </w:smartTag>
      <w:r w:rsidRPr="0061219B">
        <w:rPr>
          <w:sz w:val="22"/>
          <w:szCs w:val="22"/>
          <w:lang w:val="en-US"/>
        </w:rPr>
        <w:t xml:space="preserve"> Championships</w:t>
      </w:r>
      <w:r>
        <w:rPr>
          <w:sz w:val="22"/>
          <w:szCs w:val="22"/>
          <w:lang w:val="en-US"/>
        </w:rPr>
        <w:t xml:space="preserve"> and EuroCup</w:t>
      </w:r>
    </w:p>
    <w:p w:rsidR="006E1457" w:rsidRPr="0061219B" w:rsidRDefault="006E1457">
      <w:pPr>
        <w:rPr>
          <w:sz w:val="22"/>
          <w:szCs w:val="22"/>
          <w:lang w:val="en-US"/>
        </w:rPr>
      </w:pPr>
      <w:r w:rsidRPr="0061219B">
        <w:rPr>
          <w:sz w:val="22"/>
          <w:szCs w:val="22"/>
          <w:lang w:val="en-US"/>
        </w:rPr>
        <w:t>16-17 August 2014</w:t>
      </w:r>
    </w:p>
    <w:p w:rsidR="006E1457" w:rsidRPr="0061219B" w:rsidRDefault="006E1457">
      <w:pPr>
        <w:rPr>
          <w:sz w:val="24"/>
          <w:szCs w:val="24"/>
          <w:lang w:val="en-US"/>
        </w:rPr>
      </w:pPr>
      <w:r w:rsidRPr="0061219B">
        <w:rPr>
          <w:sz w:val="22"/>
          <w:szCs w:val="22"/>
          <w:lang w:val="en-US"/>
        </w:rPr>
        <w:t xml:space="preserve">Scharendijke, The </w:t>
      </w:r>
      <w:smartTag w:uri="urn:schemas-microsoft-com:office:smarttags" w:element="country-region">
        <w:r w:rsidRPr="0061219B">
          <w:rPr>
            <w:sz w:val="22"/>
            <w:szCs w:val="22"/>
            <w:lang w:val="en-US"/>
          </w:rPr>
          <w:t>Netherlands</w:t>
        </w:r>
      </w:smartTag>
    </w:p>
    <w:p w:rsidR="006E1457" w:rsidRPr="00B21D11" w:rsidRDefault="006E1457">
      <w:pPr>
        <w:rPr>
          <w:sz w:val="22"/>
          <w:szCs w:val="22"/>
          <w:lang w:val="en-US"/>
        </w:rPr>
      </w:pPr>
    </w:p>
    <w:p w:rsidR="006E1457" w:rsidRPr="00B21D11" w:rsidRDefault="006E1457" w:rsidP="0064498E">
      <w:pPr>
        <w:pBdr>
          <w:between w:val="single" w:sz="4" w:space="1" w:color="auto"/>
        </w:pBdr>
        <w:rPr>
          <w:sz w:val="22"/>
          <w:szCs w:val="22"/>
          <w:lang w:val="en-US"/>
        </w:rPr>
      </w:pPr>
    </w:p>
    <w:p w:rsidR="006E1457" w:rsidRPr="00B21D11" w:rsidRDefault="006E1457" w:rsidP="0064498E">
      <w:pPr>
        <w:pBdr>
          <w:between w:val="single" w:sz="4" w:space="1" w:color="auto"/>
        </w:pBdr>
        <w:rPr>
          <w:sz w:val="22"/>
          <w:szCs w:val="22"/>
          <w:lang w:val="en-US"/>
        </w:rPr>
      </w:pPr>
    </w:p>
    <w:p w:rsidR="006E1457" w:rsidRPr="000A7109" w:rsidRDefault="006E1457">
      <w:pPr>
        <w:rPr>
          <w:sz w:val="22"/>
          <w:szCs w:val="22"/>
          <w:lang w:val="en-US"/>
        </w:rPr>
      </w:pP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Sailnumber:……………………………………………………………………………………………..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Country Code:…………………………………………………………………………………………..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Name Helm:…………………………………………………………</w:t>
      </w:r>
      <w:bookmarkStart w:id="0" w:name="_GoBack"/>
      <w:bookmarkEnd w:id="0"/>
      <w:r w:rsidRPr="000A7109">
        <w:rPr>
          <w:sz w:val="22"/>
          <w:szCs w:val="22"/>
          <w:lang w:val="en-US"/>
        </w:rPr>
        <w:t>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Address:…………………………………………………………………………………………………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Postal code:……………………………………………………………………………………………..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Place:…………………………………………………………………………………………………….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Land:……………………………………………………………………………………………………..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Telephone number:…………………………………………………………………………………….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Gender:………………………………………………………………………………………………….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Date of Birth:……………………………………………………………………………………………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Member of Yacht Club:………………………………………………………………………………..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Name Crew:…………………………………………………………………………………………….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Gender:………………………………………………………………………………………………….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Date of Birth:…………………………………………………………………………………………….</w:t>
      </w:r>
    </w:p>
    <w:p w:rsidR="006E1457" w:rsidRPr="000A7109" w:rsidRDefault="006E1457" w:rsidP="00EC7C8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Yacht Club:</w:t>
      </w:r>
      <w:r w:rsidRPr="000A7109">
        <w:rPr>
          <w:sz w:val="22"/>
          <w:szCs w:val="22"/>
          <w:lang w:val="en-US"/>
        </w:rPr>
        <w:t>………………………………………………………………………………..</w:t>
      </w:r>
    </w:p>
    <w:p w:rsidR="006E1457" w:rsidRPr="000A7109" w:rsidRDefault="006E1457">
      <w:pPr>
        <w:rPr>
          <w:sz w:val="22"/>
          <w:szCs w:val="22"/>
          <w:lang w:val="en-US"/>
        </w:rPr>
      </w:pPr>
    </w:p>
    <w:p w:rsidR="006E1457" w:rsidRPr="00B21D11" w:rsidRDefault="006E1457" w:rsidP="00EC7C86">
      <w:pPr>
        <w:pBdr>
          <w:between w:val="single" w:sz="4" w:space="1" w:color="auto"/>
        </w:pBdr>
        <w:rPr>
          <w:sz w:val="22"/>
          <w:szCs w:val="22"/>
          <w:lang w:val="en-US"/>
        </w:rPr>
      </w:pPr>
    </w:p>
    <w:p w:rsidR="006E1457" w:rsidRPr="00B21D11" w:rsidRDefault="006E1457" w:rsidP="00EC7C86">
      <w:pPr>
        <w:pBdr>
          <w:between w:val="single" w:sz="4" w:space="1" w:color="auto"/>
        </w:pBdr>
        <w:rPr>
          <w:sz w:val="22"/>
          <w:szCs w:val="22"/>
          <w:lang w:val="en-US"/>
        </w:rPr>
      </w:pPr>
    </w:p>
    <w:p w:rsidR="006E1457" w:rsidRPr="000A7109" w:rsidRDefault="006E1457">
      <w:pPr>
        <w:rPr>
          <w:sz w:val="22"/>
          <w:szCs w:val="22"/>
          <w:lang w:val="en-US"/>
        </w:rPr>
      </w:pPr>
    </w:p>
    <w:p w:rsidR="006E1457" w:rsidRPr="000A7109" w:rsidRDefault="006E1457">
      <w:pPr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 xml:space="preserve">Please e-mail this form or an e-mail with this information to </w:t>
      </w:r>
      <w:hyperlink r:id="rId6" w:history="1">
        <w:r w:rsidRPr="000A7109">
          <w:rPr>
            <w:rStyle w:val="Hyperlink"/>
            <w:sz w:val="22"/>
            <w:szCs w:val="22"/>
            <w:lang w:val="en-US"/>
          </w:rPr>
          <w:t>secretariaat@ned470ko.nl</w:t>
        </w:r>
      </w:hyperlink>
      <w:r w:rsidRPr="000A7109">
        <w:rPr>
          <w:sz w:val="22"/>
          <w:szCs w:val="22"/>
          <w:lang w:val="en-US"/>
        </w:rPr>
        <w:t>.</w:t>
      </w:r>
    </w:p>
    <w:p w:rsidR="006E1457" w:rsidRPr="000A7109" w:rsidRDefault="006E1457">
      <w:pPr>
        <w:rPr>
          <w:sz w:val="22"/>
          <w:szCs w:val="22"/>
          <w:lang w:val="en-US"/>
        </w:rPr>
      </w:pPr>
      <w:r w:rsidRPr="000A7109">
        <w:rPr>
          <w:sz w:val="22"/>
          <w:szCs w:val="22"/>
          <w:lang w:val="en-US"/>
        </w:rPr>
        <w:t>You will receive a confirmation of your entry and the payment instructions by e-mail.</w:t>
      </w:r>
    </w:p>
    <w:p w:rsidR="006E1457" w:rsidRPr="000A7109" w:rsidRDefault="006E1457">
      <w:pPr>
        <w:rPr>
          <w:sz w:val="22"/>
          <w:szCs w:val="22"/>
          <w:lang w:val="en-US"/>
        </w:rPr>
      </w:pPr>
    </w:p>
    <w:p w:rsidR="006E1457" w:rsidRDefault="006E1457">
      <w:pPr>
        <w:rPr>
          <w:sz w:val="22"/>
          <w:szCs w:val="22"/>
        </w:rPr>
      </w:pPr>
      <w:r>
        <w:rPr>
          <w:sz w:val="22"/>
          <w:szCs w:val="22"/>
        </w:rPr>
        <w:t>See you in Scharendijke!</w:t>
      </w:r>
    </w:p>
    <w:p w:rsidR="006E1457" w:rsidRDefault="006E1457">
      <w:pPr>
        <w:rPr>
          <w:sz w:val="22"/>
          <w:szCs w:val="22"/>
        </w:rPr>
      </w:pPr>
    </w:p>
    <w:p w:rsidR="006E1457" w:rsidRPr="00B21D11" w:rsidRDefault="006E1457">
      <w:pPr>
        <w:rPr>
          <w:sz w:val="22"/>
          <w:szCs w:val="22"/>
        </w:rPr>
      </w:pPr>
    </w:p>
    <w:sectPr w:rsidR="006E1457" w:rsidRPr="00B21D11" w:rsidSect="008746C4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57" w:rsidRDefault="006E1457">
      <w:r>
        <w:separator/>
      </w:r>
    </w:p>
  </w:endnote>
  <w:endnote w:type="continuationSeparator" w:id="0">
    <w:p w:rsidR="006E1457" w:rsidRDefault="006E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57" w:rsidRPr="000A7109" w:rsidRDefault="006E1457" w:rsidP="00855D6C">
    <w:pPr>
      <w:pStyle w:val="Footer"/>
      <w:jc w:val="center"/>
      <w:rPr>
        <w:lang w:val="en-US"/>
      </w:rPr>
    </w:pPr>
    <w:r w:rsidRPr="000A7109">
      <w:rPr>
        <w:lang w:val="en-US"/>
      </w:rPr>
      <w:t>Secretary Dutch 470 Class Association</w:t>
    </w:r>
  </w:p>
  <w:p w:rsidR="006E1457" w:rsidRPr="000A7109" w:rsidRDefault="006E1457" w:rsidP="00855D6C">
    <w:pPr>
      <w:pStyle w:val="Footer"/>
      <w:jc w:val="center"/>
      <w:rPr>
        <w:lang w:val="en-US"/>
      </w:rPr>
    </w:pPr>
    <w:smartTag w:uri="urn:schemas-microsoft-com:office:smarttags" w:element="PersonName">
      <w:smartTagPr>
        <w:attr w:name="ProductID" w:val="Marrit Boer"/>
      </w:smartTagPr>
      <w:r w:rsidRPr="000A7109">
        <w:rPr>
          <w:lang w:val="en-US"/>
        </w:rPr>
        <w:t>Marrit Boer</w:t>
      </w:r>
    </w:smartTag>
  </w:p>
  <w:p w:rsidR="006E1457" w:rsidRDefault="006E1457" w:rsidP="00855D6C">
    <w:pPr>
      <w:pStyle w:val="Footer"/>
      <w:jc w:val="center"/>
    </w:pPr>
    <w:r>
      <w:t>Paetsstraat 28B</w:t>
    </w:r>
  </w:p>
  <w:p w:rsidR="006E1457" w:rsidRDefault="006E1457" w:rsidP="00855D6C">
    <w:pPr>
      <w:pStyle w:val="Footer"/>
      <w:jc w:val="center"/>
    </w:pPr>
    <w:r>
      <w:t>3039 XR Rotterdam</w:t>
    </w:r>
  </w:p>
  <w:p w:rsidR="006E1457" w:rsidRDefault="006E1457" w:rsidP="00B055DA">
    <w:pPr>
      <w:pStyle w:val="Footer"/>
      <w:jc w:val="center"/>
    </w:pPr>
    <w:r>
      <w:t>secretariaat@ned470ko.nl</w:t>
    </w:r>
  </w:p>
  <w:p w:rsidR="006E1457" w:rsidRDefault="006E1457" w:rsidP="00B055DA">
    <w:pPr>
      <w:pStyle w:val="Footer"/>
      <w:jc w:val="center"/>
    </w:pPr>
    <w:r>
      <w:t>Tel. +31618814179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57" w:rsidRDefault="006E1457">
      <w:r>
        <w:separator/>
      </w:r>
    </w:p>
  </w:footnote>
  <w:footnote w:type="continuationSeparator" w:id="0">
    <w:p w:rsidR="006E1457" w:rsidRDefault="006E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57" w:rsidRDefault="006E1457" w:rsidP="00855D6C">
    <w:pPr>
      <w:rPr>
        <w:rFonts w:ascii="Arial Black" w:hAnsi="Arial Black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handtekening roos" style="position:absolute;margin-left:333pt;margin-top:-23.75pt;width:120pt;height:116.25pt;z-index:251660288;visibility:visible" wrapcoords="-135 0 -135 21461 21600 21461 21600 0 -135 0">
          <v:imagedata r:id="rId1" o:title=""/>
          <w10:wrap type="tight"/>
        </v:shape>
      </w:pict>
    </w:r>
    <w:r>
      <w:rPr>
        <w:rFonts w:ascii="Arial Black" w:hAnsi="Arial Black"/>
        <w:sz w:val="24"/>
      </w:rPr>
      <w:t xml:space="preserve">Dutch 470 Class Association                                   </w:t>
    </w:r>
  </w:p>
  <w:p w:rsidR="006E1457" w:rsidRDefault="006E1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B85"/>
    <w:rsid w:val="00042854"/>
    <w:rsid w:val="000A7109"/>
    <w:rsid w:val="000B0E89"/>
    <w:rsid w:val="000C4E5F"/>
    <w:rsid w:val="00102D0E"/>
    <w:rsid w:val="00262F5F"/>
    <w:rsid w:val="00273DB5"/>
    <w:rsid w:val="0028139C"/>
    <w:rsid w:val="00323D38"/>
    <w:rsid w:val="00374B85"/>
    <w:rsid w:val="005004A7"/>
    <w:rsid w:val="00552624"/>
    <w:rsid w:val="00601305"/>
    <w:rsid w:val="00605C1D"/>
    <w:rsid w:val="0060766F"/>
    <w:rsid w:val="0061219B"/>
    <w:rsid w:val="0064498E"/>
    <w:rsid w:val="006724B3"/>
    <w:rsid w:val="006D7AB2"/>
    <w:rsid w:val="006E1457"/>
    <w:rsid w:val="006F1F10"/>
    <w:rsid w:val="00702C2E"/>
    <w:rsid w:val="00706B8B"/>
    <w:rsid w:val="007762C2"/>
    <w:rsid w:val="007C2DEB"/>
    <w:rsid w:val="00852057"/>
    <w:rsid w:val="00853525"/>
    <w:rsid w:val="00855D6C"/>
    <w:rsid w:val="008746C4"/>
    <w:rsid w:val="00895EE3"/>
    <w:rsid w:val="009373C3"/>
    <w:rsid w:val="00B055DA"/>
    <w:rsid w:val="00B21D11"/>
    <w:rsid w:val="00B25B4C"/>
    <w:rsid w:val="00BC5C1F"/>
    <w:rsid w:val="00BD4CA1"/>
    <w:rsid w:val="00C0375A"/>
    <w:rsid w:val="00C25E30"/>
    <w:rsid w:val="00D2068F"/>
    <w:rsid w:val="00D8662F"/>
    <w:rsid w:val="00DD5E12"/>
    <w:rsid w:val="00E42CCF"/>
    <w:rsid w:val="00E526D4"/>
    <w:rsid w:val="00EC7C86"/>
    <w:rsid w:val="00EE2DA9"/>
    <w:rsid w:val="00F030BB"/>
    <w:rsid w:val="00F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C4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46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55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5D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ned470ko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969</Characters>
  <Application>Microsoft Office Outlook</Application>
  <DocSecurity>0</DocSecurity>
  <Lines>0</Lines>
  <Paragraphs>0</Paragraphs>
  <ScaleCrop>false</ScaleCrop>
  <Company>Bureau Financieel Toezicht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Open Dutch 470 Class Championship 2014</dc:title>
  <dc:subject/>
  <dc:creator>Rose Mary</dc:creator>
  <cp:keywords/>
  <dc:description/>
  <cp:lastModifiedBy>manager</cp:lastModifiedBy>
  <cp:revision>2</cp:revision>
  <cp:lastPrinted>2012-02-14T10:46:00Z</cp:lastPrinted>
  <dcterms:created xsi:type="dcterms:W3CDTF">2014-07-29T16:18:00Z</dcterms:created>
  <dcterms:modified xsi:type="dcterms:W3CDTF">2014-07-29T16:18:00Z</dcterms:modified>
</cp:coreProperties>
</file>